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4"/>
        <w:gridCol w:w="1778"/>
        <w:gridCol w:w="1765"/>
        <w:gridCol w:w="1872"/>
        <w:gridCol w:w="1789"/>
        <w:gridCol w:w="1746"/>
        <w:gridCol w:w="1781"/>
        <w:gridCol w:w="1728"/>
      </w:tblGrid>
      <w:tr w:rsidR="005E3CCB" w:rsidRPr="00F0208D" w:rsidTr="00EA1C59">
        <w:trPr>
          <w:trHeight w:val="335"/>
        </w:trPr>
        <w:tc>
          <w:tcPr>
            <w:tcW w:w="537" w:type="dxa"/>
          </w:tcPr>
          <w:p w:rsidR="00335C07" w:rsidRDefault="00EA1C59" w:rsidP="00F0208D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2018 </w:t>
            </w:r>
            <w:r w:rsidR="000F0DBB">
              <w:rPr>
                <w:b/>
                <w:sz w:val="28"/>
                <w:szCs w:val="28"/>
              </w:rPr>
              <w:t xml:space="preserve">Lent </w:t>
            </w:r>
          </w:p>
          <w:p w:rsidR="00F94220" w:rsidRPr="00F0208D" w:rsidRDefault="00F94220" w:rsidP="00F0208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1900" w:type="dxa"/>
          </w:tcPr>
          <w:p w:rsidR="00335C07" w:rsidRPr="00F0208D" w:rsidRDefault="00335C07" w:rsidP="00F020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08D">
              <w:rPr>
                <w:b/>
                <w:sz w:val="28"/>
                <w:szCs w:val="28"/>
              </w:rPr>
              <w:t xml:space="preserve">Monday </w:t>
            </w:r>
          </w:p>
        </w:tc>
        <w:tc>
          <w:tcPr>
            <w:tcW w:w="1900" w:type="dxa"/>
          </w:tcPr>
          <w:p w:rsidR="005E3CCB" w:rsidRDefault="004D62D6" w:rsidP="00F020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D62D6">
              <w:rPr>
                <w:b/>
                <w:sz w:val="28"/>
                <w:szCs w:val="28"/>
              </w:rPr>
              <w:t>Tuesday</w:t>
            </w:r>
          </w:p>
          <w:p w:rsidR="00335C07" w:rsidRPr="00F0208D" w:rsidRDefault="00335C07" w:rsidP="00F0208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335C07" w:rsidRPr="00F0208D" w:rsidRDefault="00335C07" w:rsidP="00F020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08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12" w:type="dxa"/>
          </w:tcPr>
          <w:p w:rsidR="00335C07" w:rsidRPr="00F0208D" w:rsidRDefault="00335C07" w:rsidP="007407F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08D">
              <w:rPr>
                <w:b/>
                <w:sz w:val="28"/>
                <w:szCs w:val="28"/>
              </w:rPr>
              <w:t>Thursday</w:t>
            </w:r>
            <w:r w:rsidR="005E3C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</w:tcPr>
          <w:p w:rsidR="00335C07" w:rsidRPr="00F0208D" w:rsidRDefault="00335C07" w:rsidP="00F020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08D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08" w:type="dxa"/>
          </w:tcPr>
          <w:p w:rsidR="00335C07" w:rsidRPr="00F0208D" w:rsidRDefault="00335C07" w:rsidP="00F020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08D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889" w:type="dxa"/>
          </w:tcPr>
          <w:p w:rsidR="00335C07" w:rsidRPr="00F0208D" w:rsidRDefault="00335C07" w:rsidP="007407F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208D">
              <w:rPr>
                <w:b/>
                <w:sz w:val="28"/>
                <w:szCs w:val="28"/>
              </w:rPr>
              <w:t>Sunday</w:t>
            </w:r>
            <w:r w:rsidR="005E3CCB">
              <w:rPr>
                <w:b/>
                <w:sz w:val="28"/>
                <w:szCs w:val="28"/>
              </w:rPr>
              <w:t xml:space="preserve"> </w:t>
            </w:r>
            <w:r w:rsidRPr="00F0208D">
              <w:rPr>
                <w:b/>
                <w:sz w:val="28"/>
                <w:szCs w:val="28"/>
              </w:rPr>
              <w:t xml:space="preserve">      </w:t>
            </w:r>
            <w:r w:rsidR="007407F0">
              <w:rPr>
                <w:b/>
                <w:sz w:val="28"/>
                <w:szCs w:val="28"/>
              </w:rPr>
              <w:t>3</w:t>
            </w:r>
          </w:p>
        </w:tc>
      </w:tr>
      <w:tr w:rsidR="005E3CCB" w:rsidRPr="00F0208D" w:rsidTr="00EA1C59">
        <w:trPr>
          <w:trHeight w:val="787"/>
        </w:trPr>
        <w:tc>
          <w:tcPr>
            <w:tcW w:w="537" w:type="dxa"/>
          </w:tcPr>
          <w:p w:rsidR="00335C07" w:rsidRPr="004D62D6" w:rsidRDefault="00335C07" w:rsidP="00260202">
            <w:pPr>
              <w:spacing w:after="0" w:line="240" w:lineRule="auto"/>
              <w:rPr>
                <w:b/>
                <w:szCs w:val="20"/>
                <w:u w:val="single"/>
              </w:rPr>
            </w:pPr>
            <w:r w:rsidRPr="004D62D6">
              <w:rPr>
                <w:b/>
                <w:szCs w:val="20"/>
                <w:u w:val="single"/>
              </w:rPr>
              <w:t>SOUP</w:t>
            </w:r>
          </w:p>
          <w:p w:rsidR="004D62D6" w:rsidRPr="004D62D6" w:rsidRDefault="004D62D6" w:rsidP="00260202">
            <w:pPr>
              <w:spacing w:after="0" w:line="240" w:lineRule="auto"/>
              <w:rPr>
                <w:b/>
                <w:szCs w:val="20"/>
                <w:u w:val="single"/>
              </w:rPr>
            </w:pPr>
          </w:p>
          <w:p w:rsidR="004D62D6" w:rsidRPr="004D62D6" w:rsidRDefault="004D62D6" w:rsidP="00260202">
            <w:pPr>
              <w:spacing w:after="0" w:line="240" w:lineRule="auto"/>
              <w:rPr>
                <w:b/>
                <w:szCs w:val="20"/>
                <w:u w:val="single"/>
              </w:rPr>
            </w:pPr>
          </w:p>
          <w:p w:rsidR="004D62D6" w:rsidRPr="004D62D6" w:rsidRDefault="004D62D6" w:rsidP="00260202">
            <w:pPr>
              <w:spacing w:after="0" w:line="240" w:lineRule="auto"/>
              <w:rPr>
                <w:b/>
                <w:szCs w:val="20"/>
                <w:u w:val="single"/>
              </w:rPr>
            </w:pPr>
          </w:p>
        </w:tc>
        <w:tc>
          <w:tcPr>
            <w:tcW w:w="1900" w:type="dxa"/>
          </w:tcPr>
          <w:p w:rsidR="007407F0" w:rsidRPr="00F94220" w:rsidRDefault="007407F0" w:rsidP="00F94220">
            <w:pPr>
              <w:jc w:val="center"/>
              <w:rPr>
                <w:b/>
              </w:rPr>
            </w:pPr>
            <w:r w:rsidRPr="00F94220">
              <w:rPr>
                <w:b/>
              </w:rPr>
              <w:t>Tomato and Basil</w:t>
            </w:r>
          </w:p>
          <w:p w:rsidR="004D62D6" w:rsidRPr="00F94220" w:rsidRDefault="004D62D6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335C07" w:rsidRPr="00F94220" w:rsidRDefault="007407F0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Leek and potato</w:t>
            </w:r>
          </w:p>
        </w:tc>
        <w:tc>
          <w:tcPr>
            <w:tcW w:w="1943" w:type="dxa"/>
          </w:tcPr>
          <w:p w:rsidR="00335C07" w:rsidRPr="00F94220" w:rsidRDefault="007407F0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White onion &amp; cider</w:t>
            </w:r>
          </w:p>
        </w:tc>
        <w:tc>
          <w:tcPr>
            <w:tcW w:w="1912" w:type="dxa"/>
          </w:tcPr>
          <w:p w:rsidR="00335C07" w:rsidRPr="00F94220" w:rsidRDefault="007407F0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Butternut Squash and Ginger</w:t>
            </w:r>
          </w:p>
        </w:tc>
        <w:tc>
          <w:tcPr>
            <w:tcW w:w="1874" w:type="dxa"/>
          </w:tcPr>
          <w:p w:rsidR="00335C07" w:rsidRPr="00F94220" w:rsidRDefault="007407F0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Carrot and Cardamom</w:t>
            </w:r>
          </w:p>
        </w:tc>
        <w:tc>
          <w:tcPr>
            <w:tcW w:w="1908" w:type="dxa"/>
          </w:tcPr>
          <w:p w:rsidR="00335C07" w:rsidRPr="00F94220" w:rsidRDefault="00335C07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335C07" w:rsidRPr="00F94220" w:rsidRDefault="00335C07" w:rsidP="00F942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3CCB" w:rsidRPr="00F0208D" w:rsidTr="00EA1C59">
        <w:trPr>
          <w:trHeight w:val="1356"/>
        </w:trPr>
        <w:tc>
          <w:tcPr>
            <w:tcW w:w="537" w:type="dxa"/>
          </w:tcPr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LUNCH &amp; DINNER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00" w:type="dxa"/>
          </w:tcPr>
          <w:p w:rsidR="004D62D6" w:rsidRPr="00F94220" w:rsidRDefault="000F0D71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B.B.Q pulled pork burger with slaw</w:t>
            </w:r>
          </w:p>
          <w:p w:rsidR="007407F0" w:rsidRPr="00F94220" w:rsidRDefault="007407F0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0" w:type="dxa"/>
          </w:tcPr>
          <w:p w:rsidR="004D62D6" w:rsidRPr="00F94220" w:rsidRDefault="00EA1C59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Gammon steak with grain mustard veloute </w:t>
            </w:r>
          </w:p>
        </w:tc>
        <w:tc>
          <w:tcPr>
            <w:tcW w:w="1943" w:type="dxa"/>
          </w:tcPr>
          <w:p w:rsidR="004D62D6" w:rsidRDefault="007407F0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Piri Piri Chicken</w:t>
            </w:r>
          </w:p>
          <w:p w:rsidR="000F0D71" w:rsidRPr="00F94220" w:rsidRDefault="000F0D71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Leg, roast peppers and onions</w:t>
            </w:r>
          </w:p>
        </w:tc>
        <w:tc>
          <w:tcPr>
            <w:tcW w:w="1912" w:type="dxa"/>
          </w:tcPr>
          <w:p w:rsidR="004D62D6" w:rsidRPr="00F94220" w:rsidRDefault="007407F0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Beef bourgignon</w:t>
            </w:r>
          </w:p>
          <w:p w:rsidR="007407F0" w:rsidRPr="00F94220" w:rsidRDefault="007407F0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4D62D6" w:rsidRPr="00F94220" w:rsidRDefault="00D47E89" w:rsidP="00EA1C59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Chinese pork loin steak</w:t>
            </w:r>
            <w:r w:rsidR="000F0D71">
              <w:rPr>
                <w:b/>
              </w:rPr>
              <w:t>, bok choi</w:t>
            </w:r>
          </w:p>
        </w:tc>
        <w:tc>
          <w:tcPr>
            <w:tcW w:w="1908" w:type="dxa"/>
          </w:tcPr>
          <w:p w:rsidR="004D62D6" w:rsidRPr="00F94220" w:rsidRDefault="00D47E8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Brunch</w:t>
            </w:r>
          </w:p>
        </w:tc>
        <w:tc>
          <w:tcPr>
            <w:tcW w:w="1889" w:type="dxa"/>
          </w:tcPr>
          <w:p w:rsidR="004D62D6" w:rsidRPr="00F94220" w:rsidRDefault="00D47E8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Brunch</w:t>
            </w:r>
          </w:p>
        </w:tc>
      </w:tr>
      <w:tr w:rsidR="005E3CCB" w:rsidRPr="00F0208D" w:rsidTr="00EA1C59">
        <w:trPr>
          <w:trHeight w:val="1082"/>
        </w:trPr>
        <w:tc>
          <w:tcPr>
            <w:tcW w:w="537" w:type="dxa"/>
          </w:tcPr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LUNCH 2ND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MEAT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00" w:type="dxa"/>
          </w:tcPr>
          <w:p w:rsidR="004D62D6" w:rsidRPr="00F94220" w:rsidRDefault="00D47E8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 xml:space="preserve">Peppered beef </w:t>
            </w:r>
            <w:r w:rsidR="000F0DBB" w:rsidRPr="00F94220">
              <w:rPr>
                <w:b/>
              </w:rPr>
              <w:t>stir-fry</w:t>
            </w:r>
          </w:p>
        </w:tc>
        <w:tc>
          <w:tcPr>
            <w:tcW w:w="1900" w:type="dxa"/>
          </w:tcPr>
          <w:p w:rsidR="004D62D6" w:rsidRPr="00F94220" w:rsidRDefault="000F0D71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Powters meatballs with tomato sauce and spaghetti </w:t>
            </w:r>
          </w:p>
        </w:tc>
        <w:tc>
          <w:tcPr>
            <w:tcW w:w="1943" w:type="dxa"/>
          </w:tcPr>
          <w:p w:rsidR="004D62D6" w:rsidRPr="00F94220" w:rsidRDefault="00D47E8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lamb stew &amp; dumplings</w:t>
            </w:r>
          </w:p>
        </w:tc>
        <w:tc>
          <w:tcPr>
            <w:tcW w:w="1912" w:type="dxa"/>
          </w:tcPr>
          <w:p w:rsidR="004D62D6" w:rsidRPr="00F94220" w:rsidRDefault="000F0D71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Pork loin steak, sage and onion stuffing </w:t>
            </w:r>
            <w:r w:rsidR="00016593">
              <w:rPr>
                <w:b/>
              </w:rPr>
              <w:t xml:space="preserve">apple sauce </w:t>
            </w:r>
          </w:p>
        </w:tc>
        <w:tc>
          <w:tcPr>
            <w:tcW w:w="1874" w:type="dxa"/>
          </w:tcPr>
          <w:p w:rsidR="004D62D6" w:rsidRPr="00F94220" w:rsidRDefault="00D47E8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Italian chicken breast with tomato &amp; Mozzarella</w:t>
            </w:r>
          </w:p>
        </w:tc>
        <w:tc>
          <w:tcPr>
            <w:tcW w:w="1908" w:type="dxa"/>
          </w:tcPr>
          <w:p w:rsidR="004D62D6" w:rsidRPr="00F94220" w:rsidRDefault="00D47E8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Brunch</w:t>
            </w:r>
          </w:p>
        </w:tc>
        <w:tc>
          <w:tcPr>
            <w:tcW w:w="1889" w:type="dxa"/>
          </w:tcPr>
          <w:p w:rsidR="004D62D6" w:rsidRPr="00F94220" w:rsidRDefault="00D47E8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Brunch</w:t>
            </w:r>
          </w:p>
        </w:tc>
      </w:tr>
      <w:tr w:rsidR="005E3CCB" w:rsidRPr="00F0208D" w:rsidTr="00EA1C59">
        <w:trPr>
          <w:trHeight w:val="1082"/>
        </w:trPr>
        <w:tc>
          <w:tcPr>
            <w:tcW w:w="537" w:type="dxa"/>
          </w:tcPr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 xml:space="preserve">DINNER 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MEAT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00" w:type="dxa"/>
          </w:tcPr>
          <w:p w:rsidR="004D62D6" w:rsidRPr="00F94220" w:rsidRDefault="00D47E8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Stir</w:t>
            </w:r>
            <w:r w:rsidR="00B21962" w:rsidRPr="00F94220">
              <w:rPr>
                <w:b/>
              </w:rPr>
              <w:t xml:space="preserve"> </w:t>
            </w:r>
            <w:r w:rsidRPr="00F94220">
              <w:rPr>
                <w:b/>
              </w:rPr>
              <w:t>fry chicken ginger</w:t>
            </w:r>
            <w:r w:rsidR="00B21962" w:rsidRPr="00F94220">
              <w:rPr>
                <w:b/>
              </w:rPr>
              <w:t xml:space="preserve"> &amp; spring onion</w:t>
            </w:r>
          </w:p>
        </w:tc>
        <w:tc>
          <w:tcPr>
            <w:tcW w:w="1900" w:type="dxa"/>
          </w:tcPr>
          <w:p w:rsidR="004D62D6" w:rsidRPr="00F94220" w:rsidRDefault="00B2196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Lemon Breaded chicken breast herb butter</w:t>
            </w:r>
          </w:p>
        </w:tc>
        <w:tc>
          <w:tcPr>
            <w:tcW w:w="1943" w:type="dxa"/>
          </w:tcPr>
          <w:p w:rsidR="004D62D6" w:rsidRPr="00F94220" w:rsidRDefault="00B2196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 xml:space="preserve">Flat iron </w:t>
            </w:r>
            <w:r w:rsidR="000F0DBB" w:rsidRPr="00F94220">
              <w:rPr>
                <w:b/>
              </w:rPr>
              <w:t>steak, fried</w:t>
            </w:r>
            <w:r w:rsidRPr="00F94220">
              <w:rPr>
                <w:b/>
              </w:rPr>
              <w:t xml:space="preserve"> egg &amp; tomato</w:t>
            </w:r>
          </w:p>
        </w:tc>
        <w:tc>
          <w:tcPr>
            <w:tcW w:w="1912" w:type="dxa"/>
          </w:tcPr>
          <w:p w:rsidR="00B21962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Southern</w:t>
            </w:r>
            <w:r w:rsidR="000F0D71">
              <w:rPr>
                <w:b/>
              </w:rPr>
              <w:t xml:space="preserve"> fried chicken with B.B.Q SAUCE</w:t>
            </w:r>
          </w:p>
        </w:tc>
        <w:tc>
          <w:tcPr>
            <w:tcW w:w="1874" w:type="dxa"/>
          </w:tcPr>
          <w:p w:rsidR="00BD06B1" w:rsidRPr="00F94220" w:rsidRDefault="00BD06B1" w:rsidP="00F94220">
            <w:pPr>
              <w:jc w:val="center"/>
              <w:rPr>
                <w:b/>
              </w:rPr>
            </w:pPr>
            <w:r w:rsidRPr="00F94220">
              <w:rPr>
                <w:b/>
              </w:rPr>
              <w:t>Chicken satay skewers peanut sauce</w:t>
            </w:r>
          </w:p>
          <w:p w:rsidR="004D62D6" w:rsidRPr="00F94220" w:rsidRDefault="004D62D6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4D62D6" w:rsidRPr="00F94220" w:rsidRDefault="002651D3" w:rsidP="000F0D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Chili beef burger </w:t>
            </w:r>
          </w:p>
          <w:p w:rsidR="00BD06B1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BD06B1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chefs choice</w:t>
            </w:r>
          </w:p>
        </w:tc>
        <w:tc>
          <w:tcPr>
            <w:tcW w:w="1889" w:type="dxa"/>
          </w:tcPr>
          <w:p w:rsidR="004D62D6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Roast gammon</w:t>
            </w:r>
          </w:p>
          <w:p w:rsidR="00BD06B1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BD06B1" w:rsidRPr="00F94220" w:rsidRDefault="002651D3" w:rsidP="000165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Roast </w:t>
            </w:r>
            <w:r w:rsidR="00016593">
              <w:rPr>
                <w:b/>
              </w:rPr>
              <w:t>leg</w:t>
            </w:r>
            <w:r w:rsidR="00BD06B1" w:rsidRPr="00F94220">
              <w:rPr>
                <w:b/>
              </w:rPr>
              <w:t xml:space="preserve"> of lamb mint sauce</w:t>
            </w:r>
          </w:p>
        </w:tc>
      </w:tr>
      <w:tr w:rsidR="005E3CCB" w:rsidRPr="00F0208D" w:rsidTr="00EA1C59">
        <w:trPr>
          <w:trHeight w:val="1097"/>
        </w:trPr>
        <w:tc>
          <w:tcPr>
            <w:tcW w:w="537" w:type="dxa"/>
            <w:tcBorders>
              <w:bottom w:val="single" w:sz="4" w:space="0" w:color="000000"/>
            </w:tcBorders>
          </w:tcPr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lastRenderedPageBreak/>
              <w:t>FISH LUNCH &amp; DINNER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4D62D6" w:rsidRPr="00F94220" w:rsidRDefault="00016593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Thai prawn curry</w:t>
            </w:r>
          </w:p>
        </w:tc>
        <w:tc>
          <w:tcPr>
            <w:tcW w:w="1900" w:type="dxa"/>
          </w:tcPr>
          <w:p w:rsidR="004D62D6" w:rsidRPr="00F94220" w:rsidRDefault="00016593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Steamed seabass ginger and spring onion </w:t>
            </w:r>
          </w:p>
        </w:tc>
        <w:tc>
          <w:tcPr>
            <w:tcW w:w="1943" w:type="dxa"/>
          </w:tcPr>
          <w:p w:rsidR="004D62D6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Poached Salmon &amp;Blistered Cherry Tomatoes</w:t>
            </w:r>
          </w:p>
        </w:tc>
        <w:tc>
          <w:tcPr>
            <w:tcW w:w="1912" w:type="dxa"/>
          </w:tcPr>
          <w:p w:rsidR="004D62D6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Trout Fillet Nicoise Garnish</w:t>
            </w:r>
          </w:p>
        </w:tc>
        <w:tc>
          <w:tcPr>
            <w:tcW w:w="1874" w:type="dxa"/>
          </w:tcPr>
          <w:p w:rsidR="004D62D6" w:rsidRPr="00F94220" w:rsidRDefault="00016593" w:rsidP="000165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Beer battered cod with tartare sauce </w:t>
            </w:r>
          </w:p>
        </w:tc>
        <w:tc>
          <w:tcPr>
            <w:tcW w:w="1908" w:type="dxa"/>
          </w:tcPr>
          <w:p w:rsidR="004D62D6" w:rsidRPr="00F94220" w:rsidRDefault="004D62D6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4D62D6" w:rsidRPr="00F94220" w:rsidRDefault="004D62D6" w:rsidP="00F942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3CCB" w:rsidRPr="00F0208D" w:rsidTr="00EA1C59">
        <w:trPr>
          <w:trHeight w:val="920"/>
        </w:trPr>
        <w:tc>
          <w:tcPr>
            <w:tcW w:w="537" w:type="dxa"/>
            <w:tcBorders>
              <w:bottom w:val="single" w:sz="4" w:space="0" w:color="auto"/>
            </w:tcBorders>
          </w:tcPr>
          <w:p w:rsidR="004D62D6" w:rsidRPr="004D62D6" w:rsidRDefault="004D62D6" w:rsidP="00110D05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VEGTABLES &amp; POTATOES</w:t>
            </w:r>
          </w:p>
          <w:p w:rsidR="004D62D6" w:rsidRPr="004D62D6" w:rsidRDefault="004D62D6" w:rsidP="00110D05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110D05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110D05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110D05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110D05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110D0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BD06B1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Noodles</w:t>
            </w:r>
          </w:p>
          <w:p w:rsidR="004D62D6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soya &amp; sesame glazed broccoli</w:t>
            </w:r>
          </w:p>
          <w:p w:rsidR="00BD06B1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sweet potato chips</w:t>
            </w:r>
          </w:p>
          <w:p w:rsidR="00BD06B1" w:rsidRPr="00F94220" w:rsidRDefault="00BD06B1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honey glazed carrots</w:t>
            </w:r>
          </w:p>
        </w:tc>
        <w:tc>
          <w:tcPr>
            <w:tcW w:w="1900" w:type="dxa"/>
          </w:tcPr>
          <w:p w:rsidR="004D62D6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Rice with herbs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Chips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Buttered leeks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Mixed veg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4D62D6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Rice and peas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Mash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Buttered cabbage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Baton carrots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2" w:type="dxa"/>
          </w:tcPr>
          <w:p w:rsidR="004D62D6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Crushed potatoes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Boiled rice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Honey roasted parsnips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Panache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4D62D6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Stir fry veg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Noodles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Chips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Peas</w:t>
            </w:r>
          </w:p>
        </w:tc>
        <w:tc>
          <w:tcPr>
            <w:tcW w:w="1908" w:type="dxa"/>
          </w:tcPr>
          <w:p w:rsidR="004D62D6" w:rsidRPr="00F94220" w:rsidRDefault="00F94220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Egg fried</w:t>
            </w:r>
            <w:r w:rsidR="00000072" w:rsidRPr="00F94220">
              <w:rPr>
                <w:b/>
              </w:rPr>
              <w:t xml:space="preserve"> rice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Sweet potato chips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Cauliflower onion seeds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Honey sliced carrots</w:t>
            </w:r>
          </w:p>
        </w:tc>
        <w:tc>
          <w:tcPr>
            <w:tcW w:w="1889" w:type="dxa"/>
          </w:tcPr>
          <w:p w:rsidR="004D62D6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Roast potato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Minted new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Panache</w:t>
            </w:r>
          </w:p>
          <w:p w:rsidR="00000072" w:rsidRPr="00F94220" w:rsidRDefault="00000072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Buttered cabbage</w:t>
            </w:r>
          </w:p>
        </w:tc>
      </w:tr>
      <w:tr w:rsidR="005E3CCB" w:rsidRPr="00F0208D" w:rsidTr="00EA1C59">
        <w:trPr>
          <w:trHeight w:val="1082"/>
        </w:trPr>
        <w:tc>
          <w:tcPr>
            <w:tcW w:w="537" w:type="dxa"/>
            <w:tcBorders>
              <w:top w:val="single" w:sz="4" w:space="0" w:color="auto"/>
            </w:tcBorders>
          </w:tcPr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VEGETARIAN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LUNCH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4D62D6" w:rsidRPr="00F94220" w:rsidRDefault="00016593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Soya stir fry with black bean sauce </w:t>
            </w:r>
          </w:p>
        </w:tc>
        <w:tc>
          <w:tcPr>
            <w:tcW w:w="1900" w:type="dxa"/>
          </w:tcPr>
          <w:p w:rsidR="004D62D6" w:rsidRPr="00F94220" w:rsidRDefault="000F0DBB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Roasted vegetable </w:t>
            </w:r>
            <w:r w:rsidR="00016593">
              <w:rPr>
                <w:b/>
              </w:rPr>
              <w:t>tagliatelle</w:t>
            </w:r>
          </w:p>
          <w:p w:rsidR="002075B9" w:rsidRPr="00F94220" w:rsidRDefault="002075B9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4D62D6" w:rsidRPr="00F94220" w:rsidRDefault="00016593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Freekeh chick peas cherry tomato ,herbs </w:t>
            </w:r>
          </w:p>
        </w:tc>
        <w:tc>
          <w:tcPr>
            <w:tcW w:w="1912" w:type="dxa"/>
          </w:tcPr>
          <w:p w:rsidR="004D62D6" w:rsidRDefault="002075B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Vegetable korma</w:t>
            </w:r>
          </w:p>
          <w:p w:rsidR="00D3404C" w:rsidRPr="00F94220" w:rsidRDefault="00D3404C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 naan bread</w:t>
            </w:r>
          </w:p>
        </w:tc>
        <w:tc>
          <w:tcPr>
            <w:tcW w:w="1874" w:type="dxa"/>
          </w:tcPr>
          <w:p w:rsidR="004D62D6" w:rsidRDefault="002075B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Vegetable tagine</w:t>
            </w:r>
          </w:p>
          <w:p w:rsidR="00D3404C" w:rsidRPr="00F94220" w:rsidRDefault="00D3404C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Giant cous cous</w:t>
            </w:r>
          </w:p>
        </w:tc>
        <w:tc>
          <w:tcPr>
            <w:tcW w:w="1908" w:type="dxa"/>
          </w:tcPr>
          <w:p w:rsidR="004D62D6" w:rsidRPr="00F94220" w:rsidRDefault="002075B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Brunch</w:t>
            </w:r>
          </w:p>
        </w:tc>
        <w:tc>
          <w:tcPr>
            <w:tcW w:w="1889" w:type="dxa"/>
          </w:tcPr>
          <w:p w:rsidR="004D62D6" w:rsidRPr="00F94220" w:rsidRDefault="002075B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Brunch</w:t>
            </w:r>
          </w:p>
        </w:tc>
      </w:tr>
      <w:tr w:rsidR="005E3CCB" w:rsidRPr="00F0208D" w:rsidTr="00EA1C59">
        <w:trPr>
          <w:trHeight w:val="1005"/>
        </w:trPr>
        <w:tc>
          <w:tcPr>
            <w:tcW w:w="537" w:type="dxa"/>
          </w:tcPr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VEGETARIAN DINNER</w:t>
            </w: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F0208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00" w:type="dxa"/>
          </w:tcPr>
          <w:p w:rsidR="004D62D6" w:rsidRPr="00F94220" w:rsidRDefault="002075B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Chilli paneer</w:t>
            </w:r>
          </w:p>
        </w:tc>
        <w:tc>
          <w:tcPr>
            <w:tcW w:w="1900" w:type="dxa"/>
          </w:tcPr>
          <w:p w:rsidR="004D62D6" w:rsidRPr="00F94220" w:rsidRDefault="002075B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Garlic mushroom pizza</w:t>
            </w:r>
          </w:p>
          <w:p w:rsidR="002075B9" w:rsidRPr="00F94220" w:rsidRDefault="002075B9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4D62D6" w:rsidRPr="00F94220" w:rsidRDefault="002075B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Mushroom stroganoff</w:t>
            </w:r>
          </w:p>
        </w:tc>
        <w:tc>
          <w:tcPr>
            <w:tcW w:w="1912" w:type="dxa"/>
          </w:tcPr>
          <w:p w:rsidR="004D62D6" w:rsidRPr="00F94220" w:rsidRDefault="002075B9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Spinach and ricotta tortellini</w:t>
            </w:r>
          </w:p>
        </w:tc>
        <w:tc>
          <w:tcPr>
            <w:tcW w:w="1874" w:type="dxa"/>
          </w:tcPr>
          <w:p w:rsidR="004D62D6" w:rsidRPr="00F94220" w:rsidRDefault="00F94220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Fire roasted peppers and goats cheese filo parcel</w:t>
            </w:r>
          </w:p>
        </w:tc>
        <w:tc>
          <w:tcPr>
            <w:tcW w:w="1908" w:type="dxa"/>
          </w:tcPr>
          <w:p w:rsidR="004D62D6" w:rsidRPr="00F94220" w:rsidRDefault="000F0DBB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Three cheese pizza</w:t>
            </w:r>
          </w:p>
        </w:tc>
        <w:tc>
          <w:tcPr>
            <w:tcW w:w="1889" w:type="dxa"/>
          </w:tcPr>
          <w:p w:rsidR="004D62D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 xml:space="preserve">Red onion </w:t>
            </w:r>
            <w:r w:rsidR="00F94220" w:rsidRPr="00F94220">
              <w:rPr>
                <w:b/>
              </w:rPr>
              <w:t>blue cheese tart</w:t>
            </w:r>
          </w:p>
        </w:tc>
      </w:tr>
      <w:tr w:rsidR="005E3CCB" w:rsidRPr="00F0208D" w:rsidTr="00EA1C59">
        <w:trPr>
          <w:trHeight w:val="1726"/>
        </w:trPr>
        <w:tc>
          <w:tcPr>
            <w:tcW w:w="537" w:type="dxa"/>
          </w:tcPr>
          <w:p w:rsidR="004D62D6" w:rsidRPr="004D62D6" w:rsidRDefault="004D62D6" w:rsidP="00260202">
            <w:pPr>
              <w:spacing w:after="0" w:line="240" w:lineRule="auto"/>
              <w:rPr>
                <w:b/>
                <w:u w:val="single"/>
              </w:rPr>
            </w:pPr>
            <w:r w:rsidRPr="004D62D6">
              <w:rPr>
                <w:b/>
                <w:u w:val="single"/>
              </w:rPr>
              <w:t>DESSERT LUNCH &amp; DINNER</w:t>
            </w:r>
          </w:p>
          <w:p w:rsidR="004D62D6" w:rsidRPr="004D62D6" w:rsidRDefault="004D62D6" w:rsidP="00260202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260202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260202">
            <w:pPr>
              <w:spacing w:after="0" w:line="240" w:lineRule="auto"/>
              <w:rPr>
                <w:b/>
                <w:u w:val="single"/>
              </w:rPr>
            </w:pPr>
          </w:p>
          <w:p w:rsidR="004D62D6" w:rsidRPr="004D62D6" w:rsidRDefault="004D62D6" w:rsidP="0026020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00" w:type="dxa"/>
          </w:tcPr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Lemon Curd Bread &amp; Butter Pudding</w:t>
            </w: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4D62D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Baked New York Cheesecake</w:t>
            </w:r>
          </w:p>
        </w:tc>
        <w:tc>
          <w:tcPr>
            <w:tcW w:w="1900" w:type="dxa"/>
          </w:tcPr>
          <w:p w:rsidR="004D62D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Coffee &amp; walnut Sponge</w:t>
            </w: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Pineapple Fritters</w:t>
            </w:r>
          </w:p>
        </w:tc>
        <w:tc>
          <w:tcPr>
            <w:tcW w:w="1943" w:type="dxa"/>
          </w:tcPr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Cherry Jam Roly Poly</w:t>
            </w: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4D62D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Date &amp; Apple Cake</w:t>
            </w:r>
          </w:p>
        </w:tc>
        <w:tc>
          <w:tcPr>
            <w:tcW w:w="1912" w:type="dxa"/>
          </w:tcPr>
          <w:p w:rsidR="004D62D6" w:rsidRPr="00F94220" w:rsidRDefault="00016593" w:rsidP="00F942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Berry crunch sponge </w:t>
            </w: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Chocolate mud cake</w:t>
            </w:r>
          </w:p>
        </w:tc>
        <w:tc>
          <w:tcPr>
            <w:tcW w:w="1874" w:type="dxa"/>
          </w:tcPr>
          <w:p w:rsidR="004D62D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Treacle tart</w:t>
            </w: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Lemon drizzle sponge</w:t>
            </w:r>
          </w:p>
        </w:tc>
        <w:tc>
          <w:tcPr>
            <w:tcW w:w="1908" w:type="dxa"/>
          </w:tcPr>
          <w:p w:rsidR="004D62D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Lemon meringue pie</w:t>
            </w: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4D62D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  <w:r w:rsidRPr="00F94220">
              <w:rPr>
                <w:b/>
              </w:rPr>
              <w:t>Bakewell tart</w:t>
            </w:r>
          </w:p>
          <w:p w:rsidR="009854C6" w:rsidRPr="00F94220" w:rsidRDefault="009854C6" w:rsidP="00F9422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344DB" w:rsidRDefault="008344DB"/>
    <w:p w:rsidR="009E00F2" w:rsidRDefault="009E00F2"/>
    <w:sectPr w:rsidR="009E00F2" w:rsidSect="00617F47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C"/>
    <w:rsid w:val="00000072"/>
    <w:rsid w:val="00016593"/>
    <w:rsid w:val="000C4104"/>
    <w:rsid w:val="000F0D71"/>
    <w:rsid w:val="000F0DBB"/>
    <w:rsid w:val="00110D05"/>
    <w:rsid w:val="00136758"/>
    <w:rsid w:val="001674C2"/>
    <w:rsid w:val="001C4F23"/>
    <w:rsid w:val="002075B9"/>
    <w:rsid w:val="00237455"/>
    <w:rsid w:val="00246150"/>
    <w:rsid w:val="00260202"/>
    <w:rsid w:val="002651D3"/>
    <w:rsid w:val="0027017F"/>
    <w:rsid w:val="00281533"/>
    <w:rsid w:val="002D77BA"/>
    <w:rsid w:val="00307283"/>
    <w:rsid w:val="00316652"/>
    <w:rsid w:val="00327A1B"/>
    <w:rsid w:val="00327DF8"/>
    <w:rsid w:val="00335C07"/>
    <w:rsid w:val="00350FCD"/>
    <w:rsid w:val="004702D6"/>
    <w:rsid w:val="00474142"/>
    <w:rsid w:val="0048443C"/>
    <w:rsid w:val="004D62D6"/>
    <w:rsid w:val="00506B24"/>
    <w:rsid w:val="00531177"/>
    <w:rsid w:val="00531DEE"/>
    <w:rsid w:val="00544DDA"/>
    <w:rsid w:val="00586FFC"/>
    <w:rsid w:val="005967ED"/>
    <w:rsid w:val="0059732D"/>
    <w:rsid w:val="005E3CCB"/>
    <w:rsid w:val="00617F47"/>
    <w:rsid w:val="00644C4C"/>
    <w:rsid w:val="006B21CE"/>
    <w:rsid w:val="006D534E"/>
    <w:rsid w:val="006D7259"/>
    <w:rsid w:val="006F2627"/>
    <w:rsid w:val="007407F0"/>
    <w:rsid w:val="00800531"/>
    <w:rsid w:val="008344DB"/>
    <w:rsid w:val="0083789D"/>
    <w:rsid w:val="00872346"/>
    <w:rsid w:val="00901012"/>
    <w:rsid w:val="00931D95"/>
    <w:rsid w:val="009719A6"/>
    <w:rsid w:val="009747AB"/>
    <w:rsid w:val="009854C6"/>
    <w:rsid w:val="009B3023"/>
    <w:rsid w:val="009E00F2"/>
    <w:rsid w:val="00A36B67"/>
    <w:rsid w:val="00A95520"/>
    <w:rsid w:val="00AB1B58"/>
    <w:rsid w:val="00B015BD"/>
    <w:rsid w:val="00B21962"/>
    <w:rsid w:val="00B579B2"/>
    <w:rsid w:val="00BD06B1"/>
    <w:rsid w:val="00BE1736"/>
    <w:rsid w:val="00C20556"/>
    <w:rsid w:val="00CB35C1"/>
    <w:rsid w:val="00CF0588"/>
    <w:rsid w:val="00D225D8"/>
    <w:rsid w:val="00D2572F"/>
    <w:rsid w:val="00D3404C"/>
    <w:rsid w:val="00D47E89"/>
    <w:rsid w:val="00D63928"/>
    <w:rsid w:val="00E55981"/>
    <w:rsid w:val="00EA1C59"/>
    <w:rsid w:val="00EB05A5"/>
    <w:rsid w:val="00F0208D"/>
    <w:rsid w:val="00F022C7"/>
    <w:rsid w:val="00F05882"/>
    <w:rsid w:val="00F6160C"/>
    <w:rsid w:val="00F74CC1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010229-78E5-49E4-9AFB-E448D7D7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BD"/>
    <w:pPr>
      <w:spacing w:after="200" w:line="276" w:lineRule="auto"/>
    </w:pPr>
    <w:rPr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6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07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35B546AB</Template>
  <TotalTime>0</TotalTime>
  <Pages>2</Pages>
  <Words>339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Stuart Conibear</dc:creator>
  <cp:lastModifiedBy>Geoff Jameson</cp:lastModifiedBy>
  <cp:revision>2</cp:revision>
  <cp:lastPrinted>2017-12-20T10:06:00Z</cp:lastPrinted>
  <dcterms:created xsi:type="dcterms:W3CDTF">2018-01-18T13:22:00Z</dcterms:created>
  <dcterms:modified xsi:type="dcterms:W3CDTF">2018-01-18T13:22:00Z</dcterms:modified>
</cp:coreProperties>
</file>